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2988"/>
        <w:gridCol w:w="1656"/>
        <w:gridCol w:w="1548"/>
        <w:gridCol w:w="774"/>
        <w:gridCol w:w="3042"/>
      </w:tblGrid>
      <w:tr w:rsidR="00880B6B" w14:paraId="631ED789" w14:textId="77777777">
        <w:trPr>
          <w:cantSplit/>
        </w:trPr>
        <w:tc>
          <w:tcPr>
            <w:tcW w:w="10008" w:type="dxa"/>
            <w:gridSpan w:val="5"/>
          </w:tcPr>
          <w:p w14:paraId="103883A4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9"/>
              </w:rPr>
              <w:t>Kursanalys - KTH</w:t>
            </w:r>
            <w:r>
              <w:rPr>
                <w:rStyle w:val="FootnoteReference"/>
                <w:rFonts w:ascii="Verdana" w:hAnsi="Verdana" w:cs="Arial"/>
                <w:b/>
                <w:bCs/>
                <w:sz w:val="28"/>
                <w:szCs w:val="29"/>
              </w:rPr>
              <w:footnoteReference w:id="1"/>
            </w:r>
          </w:p>
        </w:tc>
      </w:tr>
      <w:tr w:rsidR="00880B6B" w14:paraId="6B853F60" w14:textId="77777777">
        <w:trPr>
          <w:cantSplit/>
        </w:trPr>
        <w:tc>
          <w:tcPr>
            <w:tcW w:w="10008" w:type="dxa"/>
            <w:gridSpan w:val="5"/>
            <w:tcBorders>
              <w:bottom w:val="single" w:sz="4" w:space="0" w:color="auto"/>
            </w:tcBorders>
          </w:tcPr>
          <w:p w14:paraId="313F7C03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Formulär för kursansvarig. </w:t>
            </w:r>
            <w:r>
              <w:rPr>
                <w:rFonts w:ascii="Verdana" w:hAnsi="Verdana"/>
                <w:sz w:val="16"/>
              </w:rPr>
              <w:br/>
              <w:t xml:space="preserve">Kursanalysen utförs under kursens gång. </w:t>
            </w:r>
            <w:r>
              <w:rPr>
                <w:rFonts w:ascii="Verdana" w:hAnsi="Verdana"/>
                <w:sz w:val="16"/>
              </w:rPr>
              <w:br/>
              <w:t>Nomenklatur: F – föreläsning, Ö – övning, R – räknestuga, L – laboration, S – seminarium)</w:t>
            </w:r>
          </w:p>
        </w:tc>
      </w:tr>
      <w:tr w:rsidR="00880B6B" w14:paraId="4FF60919" w14:textId="77777777">
        <w:trPr>
          <w:cantSplit/>
        </w:trPr>
        <w:tc>
          <w:tcPr>
            <w:tcW w:w="100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1DD403B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/>
                <w:sz w:val="22"/>
              </w:rPr>
            </w:pPr>
            <w:r>
              <w:rPr>
                <w:rFonts w:ascii="Verdana" w:hAnsi="Verdana" w:cs="Arial"/>
                <w:szCs w:val="32"/>
              </w:rPr>
              <w:t xml:space="preserve">KURSDATA </w:t>
            </w:r>
            <w:r>
              <w:rPr>
                <w:rFonts w:ascii="Verdana" w:hAnsi="Verdana" w:cs="Arial"/>
                <w:sz w:val="16"/>
                <w:szCs w:val="32"/>
              </w:rPr>
              <w:t>Obligatorisk del</w:t>
            </w:r>
            <w:r>
              <w:rPr>
                <w:rFonts w:ascii="Verdana" w:hAnsi="Verdana" w:cs="Arial"/>
                <w:szCs w:val="32"/>
              </w:rPr>
              <w:t xml:space="preserve"> </w:t>
            </w:r>
            <w:r>
              <w:rPr>
                <w:rStyle w:val="FootnoteReference"/>
                <w:rFonts w:ascii="Verdana" w:hAnsi="Verdana" w:cs="Arial"/>
                <w:szCs w:val="32"/>
              </w:rPr>
              <w:footnoteReference w:id="2"/>
            </w:r>
          </w:p>
        </w:tc>
      </w:tr>
      <w:tr w:rsidR="00880B6B" w14:paraId="363DAC57" w14:textId="77777777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</w:tcBorders>
          </w:tcPr>
          <w:p w14:paraId="2CC7F30D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Kursens namn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</w:tcBorders>
          </w:tcPr>
          <w:p w14:paraId="0DC413F1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Kursnummer</w:t>
            </w:r>
          </w:p>
        </w:tc>
      </w:tr>
      <w:tr w:rsidR="00880B6B" w14:paraId="1C6B6C2F" w14:textId="77777777">
        <w:trPr>
          <w:cantSplit/>
        </w:trPr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14:paraId="77094A63" w14:textId="60E3C50C" w:rsidR="00880B6B" w:rsidRDefault="00880B6B" w:rsidP="0016072F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1"/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proofErr w:type="spellStart"/>
            <w:proofErr w:type="gramStart"/>
            <w:r w:rsidR="0016072F">
              <w:rPr>
                <w:rFonts w:ascii="Garamond" w:hAnsi="Garamond"/>
                <w:sz w:val="22"/>
              </w:rPr>
              <w:t>Cohomologi</w:t>
            </w:r>
            <w:proofErr w:type="spellEnd"/>
            <w:r w:rsidR="0016072F">
              <w:rPr>
                <w:rFonts w:ascii="Garamond" w:hAnsi="Garamond"/>
                <w:sz w:val="22"/>
              </w:rPr>
              <w:t xml:space="preserve">  inom</w:t>
            </w:r>
            <w:proofErr w:type="gramEnd"/>
            <w:r w:rsidR="0016072F">
              <w:rPr>
                <w:rFonts w:ascii="Garamond" w:hAnsi="Garamond"/>
                <w:sz w:val="22"/>
              </w:rPr>
              <w:t xml:space="preserve"> dynamiska system</w:t>
            </w:r>
            <w:r>
              <w:rPr>
                <w:rFonts w:ascii="Garamond" w:hAnsi="Garamond"/>
                <w:sz w:val="22"/>
              </w:rPr>
              <w:fldChar w:fldCharType="end"/>
            </w:r>
            <w:bookmarkEnd w:id="0"/>
          </w:p>
        </w:tc>
        <w:tc>
          <w:tcPr>
            <w:tcW w:w="5364" w:type="dxa"/>
            <w:gridSpan w:val="3"/>
            <w:tcBorders>
              <w:bottom w:val="single" w:sz="4" w:space="0" w:color="auto"/>
            </w:tcBorders>
          </w:tcPr>
          <w:p w14:paraId="3A77AE6D" w14:textId="2756F0DD" w:rsidR="00880B6B" w:rsidRDefault="00880B6B" w:rsidP="0016072F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2"/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 w:rsidR="00D82897">
              <w:rPr>
                <w:rFonts w:ascii="Garamond" w:hAnsi="Garamond"/>
                <w:noProof/>
                <w:sz w:val="22"/>
              </w:rPr>
              <w:t>SF36</w:t>
            </w:r>
            <w:r w:rsidR="0016072F">
              <w:rPr>
                <w:rFonts w:ascii="Garamond" w:hAnsi="Garamond"/>
                <w:noProof/>
                <w:sz w:val="22"/>
              </w:rPr>
              <w:t>75</w:t>
            </w:r>
            <w:r>
              <w:rPr>
                <w:rFonts w:ascii="Garamond" w:hAnsi="Garamond"/>
                <w:sz w:val="22"/>
              </w:rPr>
              <w:fldChar w:fldCharType="end"/>
            </w:r>
            <w:bookmarkEnd w:id="1"/>
          </w:p>
        </w:tc>
      </w:tr>
      <w:tr w:rsidR="00880B6B" w14:paraId="4FA9E909" w14:textId="77777777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</w:tcBorders>
          </w:tcPr>
          <w:p w14:paraId="6021FFB8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Kurspoäng och poäng fördelat på exam-former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</w:tcBorders>
          </w:tcPr>
          <w:p w14:paraId="135C1BF9" w14:textId="77777777" w:rsidR="00880B6B" w:rsidRDefault="00880B6B">
            <w:pPr>
              <w:autoSpaceDE w:val="0"/>
              <w:autoSpaceDN w:val="0"/>
              <w:adjustRightInd w:val="0"/>
              <w:spacing w:before="40" w:after="20"/>
              <w:rPr>
                <w:rFonts w:ascii="Verdana" w:hAnsi="Verdana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När kursen genomfördes</w:t>
            </w:r>
          </w:p>
        </w:tc>
      </w:tr>
      <w:tr w:rsidR="00880B6B" w14:paraId="6D367E15" w14:textId="77777777">
        <w:trPr>
          <w:cantSplit/>
        </w:trPr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14:paraId="445DE658" w14:textId="77777777" w:rsidR="00880B6B" w:rsidRDefault="00880B6B" w:rsidP="00425DFE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 w:rsidR="00425DFE">
              <w:rPr>
                <w:rFonts w:ascii="Garamond" w:hAnsi="Garamond"/>
                <w:noProof/>
                <w:sz w:val="22"/>
              </w:rPr>
              <w:t>7,5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  <w:tc>
          <w:tcPr>
            <w:tcW w:w="5364" w:type="dxa"/>
            <w:gridSpan w:val="3"/>
            <w:tcBorders>
              <w:bottom w:val="single" w:sz="4" w:space="0" w:color="auto"/>
            </w:tcBorders>
          </w:tcPr>
          <w:p w14:paraId="615AA345" w14:textId="22D7234C" w:rsidR="00880B6B" w:rsidRDefault="00880B6B" w:rsidP="0016072F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 w:rsidR="0016072F">
              <w:rPr>
                <w:rFonts w:ascii="Garamond" w:hAnsi="Garamond"/>
                <w:sz w:val="22"/>
              </w:rPr>
              <w:t>V</w:t>
            </w:r>
            <w:r w:rsidR="00734669">
              <w:rPr>
                <w:rFonts w:ascii="Garamond" w:hAnsi="Garamond"/>
                <w:noProof/>
                <w:sz w:val="22"/>
              </w:rPr>
              <w:t>T201</w:t>
            </w:r>
            <w:r w:rsidR="0016072F">
              <w:rPr>
                <w:rFonts w:ascii="Garamond" w:hAnsi="Garamond"/>
                <w:noProof/>
                <w:sz w:val="22"/>
              </w:rPr>
              <w:t>8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880B6B" w14:paraId="4DE4FEE4" w14:textId="77777777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</w:tcBorders>
          </w:tcPr>
          <w:p w14:paraId="5E8FDAAC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Kursansvarig och övriga lärare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</w:tcBorders>
          </w:tcPr>
          <w:p w14:paraId="4FC4D9D1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Undervisningstimmar, fördelat på F, Ö, R, L, S</w:t>
            </w:r>
          </w:p>
        </w:tc>
      </w:tr>
      <w:tr w:rsidR="00880B6B" w14:paraId="5BBE648C" w14:textId="77777777">
        <w:trPr>
          <w:cantSplit/>
        </w:trPr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14:paraId="6513541B" w14:textId="1A72DFDD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 w:rsidR="0016072F">
              <w:rPr>
                <w:rFonts w:ascii="Garamond" w:hAnsi="Garamond"/>
                <w:sz w:val="22"/>
              </w:rPr>
              <w:t xml:space="preserve">Danijela </w:t>
            </w:r>
            <w:proofErr w:type="spellStart"/>
            <w:r w:rsidR="0016072F">
              <w:rPr>
                <w:rFonts w:ascii="Garamond" w:hAnsi="Garamond"/>
                <w:sz w:val="22"/>
              </w:rPr>
              <w:t>Damjanovic</w:t>
            </w:r>
            <w:proofErr w:type="spellEnd"/>
            <w:r>
              <w:rPr>
                <w:rFonts w:ascii="Garamond" w:hAnsi="Garamond"/>
                <w:sz w:val="22"/>
              </w:rPr>
              <w:fldChar w:fldCharType="end"/>
            </w:r>
          </w:p>
          <w:p w14:paraId="318E8380" w14:textId="3BFF5622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 w:rsidR="0016072F">
              <w:rPr>
                <w:rFonts w:ascii="Garamond" w:hAnsi="Garamond"/>
                <w:sz w:val="22"/>
              </w:rPr>
              <w:t> </w:t>
            </w:r>
            <w:r w:rsidR="0016072F">
              <w:rPr>
                <w:rFonts w:ascii="Garamond" w:hAnsi="Garamond"/>
                <w:sz w:val="22"/>
              </w:rPr>
              <w:t> </w:t>
            </w:r>
            <w:r w:rsidR="0016072F">
              <w:rPr>
                <w:rFonts w:ascii="Garamond" w:hAnsi="Garamond"/>
                <w:sz w:val="22"/>
              </w:rPr>
              <w:t> </w:t>
            </w:r>
            <w:r w:rsidR="0016072F">
              <w:rPr>
                <w:rFonts w:ascii="Garamond" w:hAnsi="Garamond"/>
                <w:sz w:val="22"/>
              </w:rPr>
              <w:t> </w:t>
            </w:r>
            <w:r w:rsidR="0016072F">
              <w:rPr>
                <w:rFonts w:ascii="Garamond" w:hAnsi="Garamond"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14:paraId="43578A5C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14:paraId="1063C27E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14:paraId="5E2911CC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14:paraId="689C9786" w14:textId="77777777" w:rsidR="0099259E" w:rsidRDefault="0099259E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14:paraId="5A6DD668" w14:textId="77777777" w:rsidR="0099259E" w:rsidRDefault="0099259E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14:paraId="42C72EBF" w14:textId="77777777" w:rsidR="0099259E" w:rsidRDefault="0099259E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14:paraId="6E591C7E" w14:textId="77777777" w:rsidR="0049063A" w:rsidRDefault="0049063A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14:paraId="6BA6F612" w14:textId="77777777" w:rsidR="0049063A" w:rsidRDefault="0049063A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  <w:tc>
          <w:tcPr>
            <w:tcW w:w="5364" w:type="dxa"/>
            <w:gridSpan w:val="3"/>
            <w:tcBorders>
              <w:bottom w:val="single" w:sz="4" w:space="0" w:color="auto"/>
            </w:tcBorders>
          </w:tcPr>
          <w:p w14:paraId="7F3B0ABE" w14:textId="51842800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 w:rsidR="009C4145">
              <w:rPr>
                <w:rFonts w:ascii="Garamond" w:hAnsi="Garamond"/>
                <w:sz w:val="22"/>
              </w:rPr>
              <w:t>2</w:t>
            </w:r>
            <w:r w:rsidR="00677A77">
              <w:rPr>
                <w:rFonts w:ascii="Garamond" w:hAnsi="Garamond"/>
                <w:sz w:val="22"/>
              </w:rPr>
              <w:t>0</w:t>
            </w:r>
            <w:bookmarkStart w:id="2" w:name="_GoBack"/>
            <w:bookmarkEnd w:id="2"/>
            <w:r w:rsidR="009C4145">
              <w:rPr>
                <w:rFonts w:ascii="Garamond" w:hAnsi="Garamond"/>
                <w:sz w:val="22"/>
              </w:rPr>
              <w:t>S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14:paraId="1718251E" w14:textId="721D4FB6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7"/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 w:rsidR="0016072F">
              <w:rPr>
                <w:rFonts w:ascii="Garamond" w:hAnsi="Garamond"/>
                <w:sz w:val="22"/>
              </w:rPr>
              <w:t> </w:t>
            </w:r>
            <w:r w:rsidR="0016072F">
              <w:rPr>
                <w:rFonts w:ascii="Garamond" w:hAnsi="Garamond"/>
                <w:sz w:val="22"/>
              </w:rPr>
              <w:t> </w:t>
            </w:r>
            <w:r w:rsidR="0016072F">
              <w:rPr>
                <w:rFonts w:ascii="Garamond" w:hAnsi="Garamond"/>
                <w:sz w:val="22"/>
              </w:rPr>
              <w:t> </w:t>
            </w:r>
            <w:r w:rsidR="0016072F">
              <w:rPr>
                <w:rFonts w:ascii="Garamond" w:hAnsi="Garamond"/>
                <w:sz w:val="22"/>
              </w:rPr>
              <w:t> </w:t>
            </w:r>
            <w:r w:rsidR="0016072F">
              <w:rPr>
                <w:rFonts w:ascii="Garamond" w:hAnsi="Garamond"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  <w:bookmarkEnd w:id="3"/>
            <w:r>
              <w:rPr>
                <w:rFonts w:ascii="Garamond" w:hAnsi="Garamond"/>
                <w:sz w:val="22"/>
              </w:rPr>
              <w:t xml:space="preserve"> </w:t>
            </w:r>
          </w:p>
          <w:p w14:paraId="1454C0C0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  <w:r>
              <w:rPr>
                <w:rFonts w:ascii="Garamond" w:hAnsi="Garamond"/>
                <w:sz w:val="22"/>
              </w:rPr>
              <w:t xml:space="preserve"> </w:t>
            </w:r>
          </w:p>
          <w:p w14:paraId="127338DB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  <w:r>
              <w:rPr>
                <w:rFonts w:ascii="Garamond" w:hAnsi="Garamond"/>
                <w:sz w:val="22"/>
              </w:rPr>
              <w:t xml:space="preserve"> </w:t>
            </w:r>
          </w:p>
          <w:p w14:paraId="6958D863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14:paraId="10723BF6" w14:textId="77777777" w:rsidR="0099259E" w:rsidRDefault="0099259E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14:paraId="097318B9" w14:textId="77777777" w:rsidR="0099259E" w:rsidRDefault="0099259E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14:paraId="1F882835" w14:textId="77777777" w:rsidR="0099259E" w:rsidRDefault="0099259E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14:paraId="457B392B" w14:textId="77777777" w:rsidR="0049063A" w:rsidRDefault="0049063A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14:paraId="234CFE24" w14:textId="77777777" w:rsidR="0049063A" w:rsidRDefault="0049063A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880B6B" w14:paraId="79A71497" w14:textId="77777777">
        <w:trPr>
          <w:cantSplit/>
        </w:trPr>
        <w:tc>
          <w:tcPr>
            <w:tcW w:w="6966" w:type="dxa"/>
            <w:gridSpan w:val="4"/>
            <w:tcBorders>
              <w:top w:val="single" w:sz="4" w:space="0" w:color="auto"/>
            </w:tcBorders>
          </w:tcPr>
          <w:p w14:paraId="322434EA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jc w:val="right"/>
              <w:rPr>
                <w:rFonts w:ascii="Verdana" w:hAnsi="Verdana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Antal registrerade studenter </w:t>
            </w:r>
          </w:p>
        </w:tc>
        <w:tc>
          <w:tcPr>
            <w:tcW w:w="3042" w:type="dxa"/>
            <w:tcBorders>
              <w:top w:val="single" w:sz="4" w:space="0" w:color="auto"/>
            </w:tcBorders>
          </w:tcPr>
          <w:p w14:paraId="320EB79F" w14:textId="3C84A8EC" w:rsidR="00880B6B" w:rsidRDefault="00880B6B" w:rsidP="0016072F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 w:rsidR="0016072F">
              <w:rPr>
                <w:rFonts w:ascii="Garamond" w:hAnsi="Garamond"/>
                <w:sz w:val="22"/>
              </w:rPr>
              <w:t>2</w:t>
            </w:r>
            <w:r>
              <w:rPr>
                <w:rFonts w:ascii="Garamond" w:hAnsi="Garamond"/>
                <w:sz w:val="22"/>
              </w:rPr>
              <w:fldChar w:fldCharType="end"/>
            </w:r>
            <w:r>
              <w:rPr>
                <w:rFonts w:ascii="Garamond" w:hAnsi="Garamond"/>
                <w:sz w:val="22"/>
              </w:rPr>
              <w:t xml:space="preserve"> </w:t>
            </w:r>
          </w:p>
        </w:tc>
      </w:tr>
      <w:tr w:rsidR="00880B6B" w14:paraId="0C829058" w14:textId="77777777">
        <w:trPr>
          <w:cantSplit/>
        </w:trPr>
        <w:tc>
          <w:tcPr>
            <w:tcW w:w="6966" w:type="dxa"/>
            <w:gridSpan w:val="4"/>
          </w:tcPr>
          <w:p w14:paraId="19CDF026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jc w:val="right"/>
              <w:rPr>
                <w:rFonts w:ascii="Verdana" w:hAnsi="Verdana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Prestationsgrad efter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20"/>
              </w:rPr>
              <w:t>1:a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examenstillfället, i %</w:t>
            </w:r>
          </w:p>
        </w:tc>
        <w:tc>
          <w:tcPr>
            <w:tcW w:w="3042" w:type="dxa"/>
          </w:tcPr>
          <w:p w14:paraId="0C82AF0F" w14:textId="77777777" w:rsidR="00880B6B" w:rsidRDefault="00880B6B" w:rsidP="00161B56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 w:rsidR="00161B56">
              <w:rPr>
                <w:rFonts w:ascii="Garamond" w:hAnsi="Garamond"/>
                <w:sz w:val="22"/>
              </w:rPr>
              <w:t>100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880B6B" w14:paraId="56218D6A" w14:textId="77777777">
        <w:trPr>
          <w:cantSplit/>
        </w:trPr>
        <w:tc>
          <w:tcPr>
            <w:tcW w:w="6966" w:type="dxa"/>
            <w:gridSpan w:val="4"/>
            <w:tcBorders>
              <w:bottom w:val="single" w:sz="4" w:space="0" w:color="auto"/>
            </w:tcBorders>
          </w:tcPr>
          <w:p w14:paraId="07E834CC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jc w:val="right"/>
              <w:rPr>
                <w:rFonts w:ascii="Verdana" w:hAnsi="Verdana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Examinationsgrad efter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20"/>
              </w:rPr>
              <w:t>1:a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examenstillfället, i %</w:t>
            </w:r>
          </w:p>
        </w:tc>
        <w:tc>
          <w:tcPr>
            <w:tcW w:w="3042" w:type="dxa"/>
            <w:tcBorders>
              <w:bottom w:val="single" w:sz="4" w:space="0" w:color="auto"/>
            </w:tcBorders>
          </w:tcPr>
          <w:p w14:paraId="723E2BC1" w14:textId="77777777" w:rsidR="00880B6B" w:rsidRDefault="00880B6B" w:rsidP="00161B56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3"/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 w:rsidR="00161B56">
              <w:rPr>
                <w:rFonts w:ascii="Garamond" w:hAnsi="Garamond"/>
                <w:sz w:val="22"/>
              </w:rPr>
              <w:t>100</w:t>
            </w:r>
            <w:r>
              <w:rPr>
                <w:rFonts w:ascii="Garamond" w:hAnsi="Garamond"/>
                <w:sz w:val="22"/>
              </w:rPr>
              <w:fldChar w:fldCharType="end"/>
            </w:r>
            <w:bookmarkEnd w:id="4"/>
          </w:p>
        </w:tc>
      </w:tr>
      <w:tr w:rsidR="00880B6B" w14:paraId="502B3148" w14:textId="77777777">
        <w:trPr>
          <w:cantSplit/>
        </w:trPr>
        <w:tc>
          <w:tcPr>
            <w:tcW w:w="100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03AF08D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szCs w:val="32"/>
              </w:rPr>
            </w:pPr>
            <w:r>
              <w:rPr>
                <w:rFonts w:ascii="Verdana" w:hAnsi="Verdana" w:cs="Arial"/>
                <w:szCs w:val="32"/>
              </w:rPr>
              <w:t>MÅL</w:t>
            </w:r>
          </w:p>
        </w:tc>
      </w:tr>
      <w:tr w:rsidR="00880B6B" w14:paraId="5848815C" w14:textId="77777777">
        <w:trPr>
          <w:cantSplit/>
        </w:trPr>
        <w:tc>
          <w:tcPr>
            <w:tcW w:w="10008" w:type="dxa"/>
            <w:gridSpan w:val="5"/>
            <w:tcBorders>
              <w:top w:val="single" w:sz="4" w:space="0" w:color="auto"/>
            </w:tcBorders>
          </w:tcPr>
          <w:p w14:paraId="240E6BC1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Ange övergripande målen för kursen</w:t>
            </w:r>
          </w:p>
        </w:tc>
      </w:tr>
      <w:tr w:rsidR="00880B6B" w14:paraId="020BBA64" w14:textId="77777777">
        <w:trPr>
          <w:cantSplit/>
        </w:trPr>
        <w:tc>
          <w:tcPr>
            <w:tcW w:w="10008" w:type="dxa"/>
            <w:gridSpan w:val="5"/>
            <w:tcBorders>
              <w:bottom w:val="single" w:sz="4" w:space="0" w:color="auto"/>
            </w:tcBorders>
          </w:tcPr>
          <w:p w14:paraId="709793BD" w14:textId="4985195D" w:rsidR="00880B6B" w:rsidRDefault="00880B6B" w:rsidP="0016072F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5" w:name="Text4"/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 w:rsidR="0016072F" w:rsidRPr="0016072F">
              <w:rPr>
                <w:rFonts w:ascii="Garamond" w:hAnsi="Garamond"/>
                <w:sz w:val="22"/>
              </w:rPr>
              <w:t xml:space="preserve">Kursen riktar sig till doktorander i matematik med bakgrund inom analys och dynamiska system. </w:t>
            </w:r>
            <w:proofErr w:type="spellStart"/>
            <w:r w:rsidR="0016072F" w:rsidRPr="0016072F">
              <w:rPr>
                <w:rFonts w:ascii="Garamond" w:hAnsi="Garamond"/>
                <w:sz w:val="22"/>
              </w:rPr>
              <w:t>Kohomologiska</w:t>
            </w:r>
            <w:proofErr w:type="spellEnd"/>
            <w:r w:rsidR="0016072F" w:rsidRPr="0016072F">
              <w:rPr>
                <w:rFonts w:ascii="Garamond" w:hAnsi="Garamond"/>
                <w:sz w:val="22"/>
              </w:rPr>
              <w:t xml:space="preserve"> aspekter av dynamiska system och gruppverkan har visat sig vara mycket användbara för lokal och global klassifikation, och även för många allmänna problem inom hyperbolisk, parabolisk och elliptisk dynamik</w:t>
            </w:r>
            <w:r w:rsidR="0016072F">
              <w:rPr>
                <w:rFonts w:ascii="Garamond" w:hAnsi="Garamond"/>
                <w:sz w:val="22"/>
              </w:rPr>
              <w:t>.</w:t>
            </w:r>
            <w:r w:rsidR="0037652D" w:rsidRPr="0037652D">
              <w:rPr>
                <w:rFonts w:ascii="Garamond" w:hAnsi="Garamond"/>
                <w:noProof/>
                <w:sz w:val="22"/>
              </w:rPr>
              <w:t xml:space="preserve"> </w:t>
            </w:r>
            <w:r>
              <w:rPr>
                <w:rFonts w:ascii="Garamond" w:hAnsi="Garamond"/>
                <w:sz w:val="22"/>
              </w:rPr>
              <w:fldChar w:fldCharType="end"/>
            </w:r>
            <w:bookmarkEnd w:id="5"/>
          </w:p>
        </w:tc>
      </w:tr>
      <w:tr w:rsidR="00880B6B" w14:paraId="1A174960" w14:textId="77777777">
        <w:trPr>
          <w:cantSplit/>
        </w:trPr>
        <w:tc>
          <w:tcPr>
            <w:tcW w:w="10008" w:type="dxa"/>
            <w:gridSpan w:val="5"/>
            <w:tcBorders>
              <w:top w:val="single" w:sz="4" w:space="0" w:color="auto"/>
            </w:tcBorders>
          </w:tcPr>
          <w:p w14:paraId="16FA4434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Ange hur kursen är utformad för att uppfylla målen</w:t>
            </w:r>
          </w:p>
        </w:tc>
      </w:tr>
      <w:tr w:rsidR="00880B6B" w14:paraId="1E3FF369" w14:textId="77777777">
        <w:trPr>
          <w:cantSplit/>
        </w:trPr>
        <w:tc>
          <w:tcPr>
            <w:tcW w:w="10008" w:type="dxa"/>
            <w:gridSpan w:val="5"/>
            <w:tcBorders>
              <w:bottom w:val="single" w:sz="4" w:space="0" w:color="auto"/>
            </w:tcBorders>
          </w:tcPr>
          <w:p w14:paraId="0A66A120" w14:textId="218DA73C" w:rsidR="00880B6B" w:rsidRDefault="00880B6B" w:rsidP="0016072F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 w:rsidR="0016072F">
              <w:rPr>
                <w:rFonts w:ascii="Garamond" w:hAnsi="Garamond"/>
                <w:sz w:val="22"/>
              </w:rPr>
              <w:t>S</w:t>
            </w:r>
            <w:r w:rsidR="0037652D">
              <w:rPr>
                <w:rFonts w:ascii="Garamond" w:hAnsi="Garamond"/>
                <w:noProof/>
                <w:sz w:val="22"/>
              </w:rPr>
              <w:t xml:space="preserve">tudenter på egen hand utforska </w:t>
            </w:r>
            <w:r w:rsidR="0016072F">
              <w:rPr>
                <w:rFonts w:ascii="Garamond" w:hAnsi="Garamond"/>
                <w:noProof/>
                <w:sz w:val="22"/>
              </w:rPr>
              <w:t>några</w:t>
            </w:r>
            <w:r w:rsidR="0037652D">
              <w:rPr>
                <w:rFonts w:ascii="Garamond" w:hAnsi="Garamond"/>
                <w:noProof/>
                <w:sz w:val="22"/>
              </w:rPr>
              <w:t xml:space="preserve"> område inom ramen för kursen och presentera material. De ska även forma frågor inom det området som övriga ska examonieras på.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880B6B" w14:paraId="74AEB3F8" w14:textId="77777777">
        <w:trPr>
          <w:cantSplit/>
        </w:trPr>
        <w:tc>
          <w:tcPr>
            <w:tcW w:w="100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669D21F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szCs w:val="32"/>
              </w:rPr>
            </w:pPr>
            <w:r>
              <w:rPr>
                <w:rFonts w:ascii="Verdana" w:hAnsi="Verdana" w:cs="Arial"/>
                <w:szCs w:val="32"/>
              </w:rPr>
              <w:t>Eventuellt deltagande i länkmöte före kursstart</w:t>
            </w:r>
          </w:p>
        </w:tc>
      </w:tr>
      <w:tr w:rsidR="00880B6B" w14:paraId="105DFF20" w14:textId="77777777">
        <w:trPr>
          <w:cantSplit/>
        </w:trPr>
        <w:tc>
          <w:tcPr>
            <w:tcW w:w="10008" w:type="dxa"/>
            <w:gridSpan w:val="5"/>
            <w:tcBorders>
              <w:top w:val="single" w:sz="4" w:space="0" w:color="auto"/>
            </w:tcBorders>
          </w:tcPr>
          <w:p w14:paraId="6D3B2096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Synpunkter från detta</w:t>
            </w:r>
          </w:p>
        </w:tc>
      </w:tr>
      <w:tr w:rsidR="00880B6B" w14:paraId="090594BE" w14:textId="77777777">
        <w:trPr>
          <w:cantSplit/>
        </w:trPr>
        <w:tc>
          <w:tcPr>
            <w:tcW w:w="10008" w:type="dxa"/>
            <w:gridSpan w:val="5"/>
            <w:tcBorders>
              <w:bottom w:val="single" w:sz="4" w:space="0" w:color="auto"/>
            </w:tcBorders>
          </w:tcPr>
          <w:p w14:paraId="01112002" w14:textId="77777777" w:rsidR="00880B6B" w:rsidRDefault="00880B6B" w:rsidP="0037652D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 w:rsidR="0037652D">
              <w:rPr>
                <w:rFonts w:ascii="Garamond" w:hAnsi="Garamond"/>
                <w:noProof/>
                <w:sz w:val="22"/>
              </w:rPr>
              <w:t>Ej aktuellt.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880B6B" w14:paraId="353C7BEF" w14:textId="77777777">
        <w:trPr>
          <w:cantSplit/>
        </w:trPr>
        <w:tc>
          <w:tcPr>
            <w:tcW w:w="100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627F05A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szCs w:val="32"/>
              </w:rPr>
            </w:pPr>
            <w:r>
              <w:rPr>
                <w:rFonts w:ascii="Verdana" w:hAnsi="Verdana" w:cs="Arial"/>
                <w:szCs w:val="32"/>
              </w:rPr>
              <w:t>Kursens pedagogiska utveckling I</w:t>
            </w:r>
          </w:p>
        </w:tc>
      </w:tr>
      <w:tr w:rsidR="00880B6B" w14:paraId="6AF75BF9" w14:textId="77777777">
        <w:trPr>
          <w:cantSplit/>
        </w:trPr>
        <w:tc>
          <w:tcPr>
            <w:tcW w:w="10008" w:type="dxa"/>
            <w:gridSpan w:val="5"/>
            <w:tcBorders>
              <w:top w:val="single" w:sz="4" w:space="0" w:color="auto"/>
            </w:tcBorders>
          </w:tcPr>
          <w:p w14:paraId="6C6B49B3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Beskriv de förändringar som gjorts sedan förra kursomgången. (Berätta även för studenterna vid kursstart)</w:t>
            </w:r>
          </w:p>
        </w:tc>
      </w:tr>
      <w:tr w:rsidR="00880B6B" w14:paraId="72F4F0AD" w14:textId="77777777">
        <w:trPr>
          <w:cantSplit/>
        </w:trPr>
        <w:tc>
          <w:tcPr>
            <w:tcW w:w="10008" w:type="dxa"/>
            <w:gridSpan w:val="5"/>
            <w:tcBorders>
              <w:bottom w:val="single" w:sz="4" w:space="0" w:color="auto"/>
            </w:tcBorders>
          </w:tcPr>
          <w:p w14:paraId="2E905AB7" w14:textId="77777777" w:rsidR="00880B6B" w:rsidRDefault="00880B6B" w:rsidP="0037652D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 w:rsidR="0037652D">
              <w:rPr>
                <w:rFonts w:ascii="Garamond" w:hAnsi="Garamond"/>
                <w:sz w:val="22"/>
              </w:rPr>
              <w:t>Ej Aktuellt: Kursen gavs för f</w:t>
            </w:r>
            <w:r w:rsidR="0037652D">
              <w:rPr>
                <w:rFonts w:ascii="Garamond" w:hAnsi="Garamond"/>
                <w:noProof/>
                <w:sz w:val="22"/>
              </w:rPr>
              <w:t xml:space="preserve">örsta gången denna termin 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880B6B" w14:paraId="629FDE68" w14:textId="77777777">
        <w:trPr>
          <w:cantSplit/>
        </w:trPr>
        <w:tc>
          <w:tcPr>
            <w:tcW w:w="100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9C200A7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szCs w:val="32"/>
              </w:rPr>
            </w:pPr>
            <w:r>
              <w:rPr>
                <w:rFonts w:ascii="Verdana" w:hAnsi="Verdana" w:cs="Arial"/>
                <w:szCs w:val="32"/>
              </w:rPr>
              <w:t>Kontakt med studenterna under kursens gång</w:t>
            </w:r>
          </w:p>
        </w:tc>
      </w:tr>
      <w:tr w:rsidR="00880B6B" w14:paraId="3FD75880" w14:textId="77777777">
        <w:trPr>
          <w:cantSplit/>
        </w:trPr>
        <w:tc>
          <w:tcPr>
            <w:tcW w:w="2988" w:type="dxa"/>
            <w:tcBorders>
              <w:top w:val="single" w:sz="4" w:space="0" w:color="auto"/>
            </w:tcBorders>
          </w:tcPr>
          <w:p w14:paraId="2A243085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Studenter i årets kurs-nämnd: 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</w:tcBorders>
          </w:tcPr>
          <w:p w14:paraId="49663801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Namn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</w:tcBorders>
          </w:tcPr>
          <w:p w14:paraId="717F6876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E-post </w:t>
            </w:r>
            <w:r>
              <w:rPr>
                <w:rFonts w:ascii="Arial" w:hAnsi="Arial" w:cs="Arial"/>
                <w:b/>
                <w:bCs/>
                <w:sz w:val="16"/>
                <w:szCs w:val="20"/>
                <w:vertAlign w:val="superscript"/>
              </w:rPr>
              <w:t>(lämnas blank vid webbpublicering)</w:t>
            </w:r>
          </w:p>
        </w:tc>
      </w:tr>
      <w:tr w:rsidR="00880B6B" w14:paraId="7E59D41E" w14:textId="77777777">
        <w:trPr>
          <w:cantSplit/>
          <w:trHeight w:hRule="exact" w:val="1758"/>
        </w:trPr>
        <w:tc>
          <w:tcPr>
            <w:tcW w:w="2988" w:type="dxa"/>
            <w:tcBorders>
              <w:bottom w:val="single" w:sz="4" w:space="0" w:color="auto"/>
            </w:tcBorders>
          </w:tcPr>
          <w:p w14:paraId="436AF40D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 w:cs="Arial"/>
                <w:b/>
                <w:bCs/>
                <w:sz w:val="22"/>
                <w:szCs w:val="20"/>
              </w:rPr>
            </w:pPr>
          </w:p>
        </w:tc>
        <w:tc>
          <w:tcPr>
            <w:tcW w:w="3204" w:type="dxa"/>
            <w:gridSpan w:val="2"/>
            <w:tcBorders>
              <w:bottom w:val="single" w:sz="4" w:space="0" w:color="auto"/>
            </w:tcBorders>
          </w:tcPr>
          <w:p w14:paraId="7921707C" w14:textId="7137BC05" w:rsidR="00880B6B" w:rsidRDefault="00880B6B" w:rsidP="0086551F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 w:cs="Arial"/>
                <w:b/>
                <w:bCs/>
                <w:sz w:val="22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6" w:name="Text5"/>
            <w:r>
              <w:rPr>
                <w:rFonts w:ascii="Garamond" w:hAnsi="Garamond" w:cs="Arial"/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rFonts w:ascii="Garamond" w:hAnsi="Garamond" w:cs="Arial"/>
                <w:b/>
                <w:bCs/>
                <w:sz w:val="22"/>
                <w:szCs w:val="20"/>
              </w:rPr>
            </w:r>
            <w:r>
              <w:rPr>
                <w:rFonts w:ascii="Garamond" w:hAnsi="Garamond" w:cs="Arial"/>
                <w:b/>
                <w:bCs/>
                <w:sz w:val="22"/>
                <w:szCs w:val="20"/>
              </w:rPr>
              <w:fldChar w:fldCharType="separate"/>
            </w:r>
            <w:r w:rsidR="0086551F">
              <w:rPr>
                <w:rFonts w:ascii="Garamond" w:hAnsi="Garamond" w:cs="Arial"/>
                <w:b/>
                <w:bCs/>
                <w:noProof/>
                <w:sz w:val="22"/>
                <w:szCs w:val="20"/>
              </w:rPr>
              <w:t xml:space="preserve">Kontakt med studenter har varit </w:t>
            </w:r>
            <w:r w:rsidR="00DF34B3">
              <w:rPr>
                <w:rFonts w:ascii="Garamond" w:hAnsi="Garamond" w:cs="Arial"/>
                <w:b/>
                <w:bCs/>
                <w:noProof/>
                <w:sz w:val="22"/>
                <w:szCs w:val="20"/>
              </w:rPr>
              <w:t>enskilt med varje stduent.</w:t>
            </w:r>
            <w:r>
              <w:rPr>
                <w:rFonts w:ascii="Garamond" w:hAnsi="Garamond" w:cs="Arial"/>
                <w:b/>
                <w:bCs/>
                <w:sz w:val="22"/>
                <w:szCs w:val="20"/>
              </w:rPr>
              <w:fldChar w:fldCharType="end"/>
            </w:r>
            <w:bookmarkEnd w:id="6"/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</w:tcPr>
          <w:p w14:paraId="12E5361E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 w:cs="Arial"/>
                <w:b/>
                <w:bCs/>
                <w:sz w:val="22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Garamond" w:hAnsi="Garamond" w:cs="Arial"/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rFonts w:ascii="Garamond" w:hAnsi="Garamond" w:cs="Arial"/>
                <w:b/>
                <w:bCs/>
                <w:sz w:val="22"/>
                <w:szCs w:val="20"/>
              </w:rPr>
            </w:r>
            <w:r>
              <w:rPr>
                <w:rFonts w:ascii="Garamond" w:hAnsi="Garamond" w:cs="Arial"/>
                <w:b/>
                <w:bCs/>
                <w:sz w:val="22"/>
                <w:szCs w:val="20"/>
              </w:rPr>
              <w:fldChar w:fldCharType="separate"/>
            </w:r>
            <w:r>
              <w:rPr>
                <w:rFonts w:ascii="Garamond" w:hAnsi="Garamond" w:cs="Arial"/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rFonts w:ascii="Garamond" w:hAnsi="Garamond" w:cs="Arial"/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rFonts w:ascii="Garamond" w:hAnsi="Garamond" w:cs="Arial"/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rFonts w:ascii="Garamond" w:hAnsi="Garamond" w:cs="Arial"/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rFonts w:ascii="Garamond" w:hAnsi="Garamond" w:cs="Arial"/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rFonts w:ascii="Garamond" w:hAnsi="Garamond" w:cs="Arial"/>
                <w:b/>
                <w:bCs/>
                <w:sz w:val="22"/>
                <w:szCs w:val="20"/>
              </w:rPr>
              <w:fldChar w:fldCharType="end"/>
            </w:r>
          </w:p>
        </w:tc>
      </w:tr>
      <w:tr w:rsidR="00880B6B" w14:paraId="5CC0F79D" w14:textId="77777777">
        <w:trPr>
          <w:cantSplit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572B7E14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Resultat av formativ mittkursenkät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90B6C8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880B6B" w14:paraId="47D3E958" w14:textId="77777777">
        <w:trPr>
          <w:cantSplit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71E81D85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Resultat av kursmöten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0C16F33" w14:textId="77777777" w:rsidR="00880B6B" w:rsidRDefault="00880B6B" w:rsidP="0037652D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 w:rsidR="0037652D">
              <w:rPr>
                <w:rFonts w:ascii="Garamond" w:hAnsi="Garamond"/>
                <w:noProof/>
                <w:sz w:val="22"/>
              </w:rPr>
              <w:t>Ej aktuellt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880B6B" w14:paraId="7FDF928F" w14:textId="77777777">
        <w:trPr>
          <w:cantSplit/>
        </w:trPr>
        <w:tc>
          <w:tcPr>
            <w:tcW w:w="100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7ABAB83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szCs w:val="32"/>
              </w:rPr>
            </w:pPr>
            <w:r>
              <w:rPr>
                <w:rFonts w:ascii="Verdana" w:hAnsi="Verdana" w:cs="Arial"/>
                <w:szCs w:val="32"/>
              </w:rPr>
              <w:t>Kontakt med övriga lärare under kursens gång</w:t>
            </w:r>
          </w:p>
        </w:tc>
      </w:tr>
      <w:tr w:rsidR="00880B6B" w14:paraId="749894CB" w14:textId="77777777">
        <w:trPr>
          <w:cantSplit/>
        </w:trPr>
        <w:tc>
          <w:tcPr>
            <w:tcW w:w="10008" w:type="dxa"/>
            <w:gridSpan w:val="5"/>
            <w:tcBorders>
              <w:top w:val="single" w:sz="4" w:space="0" w:color="auto"/>
            </w:tcBorders>
          </w:tcPr>
          <w:p w14:paraId="3F066D36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Kommentarer </w:t>
            </w:r>
          </w:p>
        </w:tc>
      </w:tr>
      <w:tr w:rsidR="00880B6B" w14:paraId="0811B8A7" w14:textId="77777777">
        <w:trPr>
          <w:cantSplit/>
        </w:trPr>
        <w:tc>
          <w:tcPr>
            <w:tcW w:w="10008" w:type="dxa"/>
            <w:gridSpan w:val="5"/>
            <w:tcBorders>
              <w:bottom w:val="single" w:sz="4" w:space="0" w:color="auto"/>
            </w:tcBorders>
          </w:tcPr>
          <w:p w14:paraId="1C912A55" w14:textId="09C15A34" w:rsidR="00880B6B" w:rsidRDefault="00880B6B" w:rsidP="0016072F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 w:rsidR="0016072F">
              <w:rPr>
                <w:rFonts w:ascii="Garamond" w:hAnsi="Garamond"/>
                <w:sz w:val="22"/>
              </w:rPr>
              <w:t>Ej aktuellt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880B6B" w14:paraId="44668424" w14:textId="77777777">
        <w:trPr>
          <w:cantSplit/>
        </w:trPr>
        <w:tc>
          <w:tcPr>
            <w:tcW w:w="100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AE593DE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szCs w:val="32"/>
              </w:rPr>
            </w:pPr>
            <w:r>
              <w:rPr>
                <w:rFonts w:ascii="Verdana" w:hAnsi="Verdana" w:cs="Arial"/>
                <w:szCs w:val="32"/>
              </w:rPr>
              <w:t xml:space="preserve">Kursenkät; teknologernas synpunkter </w:t>
            </w:r>
            <w:r>
              <w:rPr>
                <w:rFonts w:ascii="Verdana" w:hAnsi="Verdana" w:cs="Arial"/>
                <w:sz w:val="16"/>
                <w:szCs w:val="32"/>
              </w:rPr>
              <w:t>Obligatorisk del</w:t>
            </w:r>
            <w:r>
              <w:rPr>
                <w:rFonts w:ascii="Verdana" w:hAnsi="Verdana" w:cs="Arial"/>
                <w:szCs w:val="32"/>
              </w:rPr>
              <w:t xml:space="preserve"> </w:t>
            </w:r>
            <w:r>
              <w:rPr>
                <w:rStyle w:val="FootnoteReference"/>
                <w:rFonts w:ascii="Verdana" w:hAnsi="Verdana" w:cs="Arial"/>
                <w:szCs w:val="32"/>
              </w:rPr>
              <w:footnoteReference w:id="3"/>
            </w:r>
          </w:p>
        </w:tc>
      </w:tr>
      <w:tr w:rsidR="00880B6B" w14:paraId="5B12B86A" w14:textId="77777777">
        <w:trPr>
          <w:cantSplit/>
        </w:trPr>
        <w:tc>
          <w:tcPr>
            <w:tcW w:w="100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BE82069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Att komma ihåg:</w:t>
            </w:r>
          </w:p>
          <w:p w14:paraId="033032FE" w14:textId="77777777" w:rsidR="00880B6B" w:rsidRDefault="00880B6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1) Uppmana, mha kursnämnden, till ifyllande av kursenkät i anslutning till / just efter slutexaminationen </w:t>
            </w:r>
          </w:p>
          <w:p w14:paraId="6B20DB64" w14:textId="77777777" w:rsidR="00880B6B" w:rsidRDefault="00880B6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2) Delge kursnämnden enkäten </w:t>
            </w:r>
          </w:p>
          <w:p w14:paraId="668D701B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22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3) Publicera enkäten under en kortare tid </w:t>
            </w:r>
          </w:p>
        </w:tc>
      </w:tr>
      <w:tr w:rsidR="00880B6B" w14:paraId="3C973600" w14:textId="77777777">
        <w:trPr>
          <w:cantSplit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783996F7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/>
                <w:sz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Period, då enkäten var aktiv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61877A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880B6B" w14:paraId="0AAEF1B7" w14:textId="77777777">
        <w:trPr>
          <w:cantSplit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0FFF804F" w14:textId="77777777" w:rsidR="00880B6B" w:rsidRDefault="00880B6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F</w:t>
            </w:r>
            <w:bookmarkStart w:id="7" w:name="Text6"/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rågor, som adderades till</w:t>
            </w:r>
          </w:p>
          <w:p w14:paraId="57EA162A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/>
                <w:sz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standardfrågorna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611D54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  <w:bookmarkEnd w:id="7"/>
          </w:p>
        </w:tc>
      </w:tr>
      <w:tr w:rsidR="00880B6B" w14:paraId="38003DC5" w14:textId="77777777">
        <w:trPr>
          <w:cantSplit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747BB6EB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22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Svarsfrekvens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925537A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880B6B" w14:paraId="18228808" w14:textId="77777777">
        <w:trPr>
          <w:cantSplit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7C4E8F38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Förändringar sedan förra</w:t>
            </w:r>
          </w:p>
          <w:p w14:paraId="6CD963AF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genomförandet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AD212A7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880B6B" w14:paraId="14EEB9EC" w14:textId="77777777">
        <w:trPr>
          <w:cantSplit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7FC95C04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Helhetsintryck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ADBFFBC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880B6B" w14:paraId="0FDF7899" w14:textId="77777777">
        <w:trPr>
          <w:cantSplit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255F587F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Relevanta webb-länkar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D2B7BC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880B6B" w14:paraId="3B69A0D2" w14:textId="77777777">
        <w:trPr>
          <w:cantSplit/>
        </w:trPr>
        <w:tc>
          <w:tcPr>
            <w:tcW w:w="100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B223C22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szCs w:val="32"/>
              </w:rPr>
            </w:pPr>
            <w:r>
              <w:rPr>
                <w:rFonts w:ascii="Verdana" w:hAnsi="Verdana" w:cs="Arial"/>
                <w:szCs w:val="32"/>
              </w:rPr>
              <w:t>Kursansvarigs tolkning av enkät</w:t>
            </w:r>
          </w:p>
        </w:tc>
      </w:tr>
      <w:tr w:rsidR="00880B6B" w14:paraId="1D5C6B13" w14:textId="77777777">
        <w:trPr>
          <w:cantSplit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5E4B622B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/>
                <w:sz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Positiva synpunkter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01E936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880B6B" w14:paraId="475D2EA2" w14:textId="77777777">
        <w:trPr>
          <w:cantSplit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7D84830D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Negativa synpunkter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FA4910B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880B6B" w14:paraId="15443445" w14:textId="77777777">
        <w:trPr>
          <w:cantSplit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5CD2DC4F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Var kursen relevant i</w:t>
            </w:r>
          </w:p>
          <w:p w14:paraId="205AAC47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förhållande till kursmålen?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8FD0A5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880B6B" w14:paraId="2FE31B31" w14:textId="77777777">
        <w:trPr>
          <w:cantSplit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7495E4E0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Syn på förkunskaperna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57A4CDA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880B6B" w14:paraId="5C9678F5" w14:textId="77777777">
        <w:trPr>
          <w:cantSplit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3696F208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Syn på undervisningsformen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7CFDE78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880B6B" w14:paraId="39330614" w14:textId="77777777">
        <w:trPr>
          <w:cantSplit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13AB4744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Syn på kurslitt/kursmaterial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D9C3A3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880B6B" w14:paraId="31CD8110" w14:textId="77777777">
        <w:trPr>
          <w:cantSplit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757CFA24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Syn på examinationen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6951EDA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880B6B" w14:paraId="4970A688" w14:textId="77777777">
        <w:trPr>
          <w:cantSplit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33DD23EC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Speciellt intressanta</w:t>
            </w:r>
          </w:p>
          <w:p w14:paraId="45B7D7CC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kommentarer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8DE7664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880B6B" w14:paraId="115B798A" w14:textId="77777777">
        <w:trPr>
          <w:cantSplit/>
        </w:trPr>
        <w:tc>
          <w:tcPr>
            <w:tcW w:w="100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1B17ED6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szCs w:val="32"/>
              </w:rPr>
            </w:pPr>
            <w:r>
              <w:rPr>
                <w:rFonts w:ascii="Verdana" w:hAnsi="Verdana" w:cs="Arial"/>
                <w:szCs w:val="32"/>
              </w:rPr>
              <w:t>Synpunkter från övriga lärare efter avslutad kurs</w:t>
            </w:r>
          </w:p>
        </w:tc>
      </w:tr>
      <w:tr w:rsidR="00880B6B" w14:paraId="09FB3C24" w14:textId="77777777">
        <w:trPr>
          <w:cantSplit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7D525389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Vad fungerade bra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A5BACA6" w14:textId="07C71060" w:rsidR="00880B6B" w:rsidRDefault="00880B6B" w:rsidP="00DF34B3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 w:rsidR="00DF34B3">
              <w:rPr>
                <w:rFonts w:ascii="Garamond" w:hAnsi="Garamond"/>
                <w:noProof/>
                <w:sz w:val="22"/>
              </w:rPr>
              <w:t>Kursen har fungerat bra och det inte finns några ändringar planerade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880B6B" w14:paraId="2EBA428C" w14:textId="77777777">
        <w:trPr>
          <w:cantSplit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063EF0C5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Vad fungerade mindre bra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7A7782E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880B6B" w14:paraId="68CB29C6" w14:textId="77777777">
        <w:trPr>
          <w:cantSplit/>
        </w:trPr>
        <w:tc>
          <w:tcPr>
            <w:tcW w:w="100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97B36D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szCs w:val="32"/>
              </w:rPr>
            </w:pPr>
            <w:r>
              <w:rPr>
                <w:rFonts w:ascii="Verdana" w:hAnsi="Verdana" w:cs="Arial"/>
                <w:szCs w:val="32"/>
              </w:rPr>
              <w:t>Resultat av kursnämndsmöte efter examination</w:t>
            </w:r>
          </w:p>
        </w:tc>
      </w:tr>
      <w:tr w:rsidR="00880B6B" w14:paraId="159BD986" w14:textId="77777777">
        <w:trPr>
          <w:cantSplit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550E6E37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Studenternas sammanfattn.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5A7134B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880B6B" w14:paraId="4B637F14" w14:textId="77777777">
        <w:trPr>
          <w:cantSplit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16F4A2C7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Förslag till förändringar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2156F81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880B6B" w14:paraId="70606D04" w14:textId="77777777">
        <w:trPr>
          <w:cantSplit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430F0C97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Länk till kursnämndsprot.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62CD08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880B6B" w14:paraId="321812EC" w14:textId="77777777">
        <w:trPr>
          <w:cantSplit/>
        </w:trPr>
        <w:tc>
          <w:tcPr>
            <w:tcW w:w="100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432CBD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szCs w:val="32"/>
              </w:rPr>
            </w:pPr>
            <w:r>
              <w:rPr>
                <w:rFonts w:ascii="Verdana" w:hAnsi="Verdana" w:cs="Arial"/>
                <w:szCs w:val="32"/>
              </w:rPr>
              <w:t>Kursansvarigs sammanfattande berättelse</w:t>
            </w:r>
          </w:p>
        </w:tc>
      </w:tr>
      <w:tr w:rsidR="00880B6B" w14:paraId="5BEFCBB4" w14:textId="77777777">
        <w:trPr>
          <w:cantSplit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609AAD6B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Helhetsintryck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FBB8DD" w14:textId="453BD1EC" w:rsidR="00880B6B" w:rsidRDefault="00880B6B" w:rsidP="00DF34B3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 w:rsidR="00DF34B3">
              <w:rPr>
                <w:rFonts w:ascii="Garamond" w:hAnsi="Garamond"/>
                <w:noProof/>
                <w:sz w:val="22"/>
              </w:rPr>
              <w:t>Mycket bra format av undervsining där studenter aktiv deltar i examintionen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880B6B" w14:paraId="443ED043" w14:textId="77777777">
        <w:trPr>
          <w:cantSplit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196694EE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Positiva synpunkter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6C2E74" w14:textId="3B489104" w:rsidR="00880B6B" w:rsidRDefault="00880B6B" w:rsidP="00DF34B3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 w:rsidR="00DF34B3">
              <w:rPr>
                <w:rFonts w:ascii="Garamond" w:hAnsi="Garamond"/>
                <w:noProof/>
                <w:sz w:val="22"/>
              </w:rPr>
              <w:t>Se ovan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880B6B" w14:paraId="42301242" w14:textId="77777777">
        <w:trPr>
          <w:cantSplit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38C8760E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lastRenderedPageBreak/>
              <w:t>Negativa synpunkter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65B725" w14:textId="15C9599F" w:rsidR="00880B6B" w:rsidRDefault="00880B6B" w:rsidP="0016072F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 w:rsidR="0016072F" w:rsidRPr="0016072F">
              <w:rPr>
                <w:rFonts w:ascii="Garamond" w:hAnsi="Garamond"/>
                <w:sz w:val="22"/>
              </w:rPr>
              <w:t>inte många studenter</w:t>
            </w:r>
            <w:r w:rsidR="0016072F">
              <w:rPr>
                <w:rFonts w:ascii="Garamond" w:hAnsi="Garamond"/>
                <w:sz w:val="22"/>
              </w:rPr>
              <w:t> </w:t>
            </w:r>
            <w:r w:rsidR="0016072F">
              <w:rPr>
                <w:rFonts w:ascii="Garamond" w:hAnsi="Garamond"/>
                <w:sz w:val="22"/>
              </w:rPr>
              <w:t> </w:t>
            </w:r>
            <w:r w:rsidR="0016072F">
              <w:rPr>
                <w:rFonts w:ascii="Garamond" w:hAnsi="Garamond"/>
                <w:sz w:val="22"/>
              </w:rPr>
              <w:t> </w:t>
            </w:r>
            <w:r w:rsidR="0016072F">
              <w:rPr>
                <w:rFonts w:ascii="Garamond" w:hAnsi="Garamond"/>
                <w:sz w:val="22"/>
              </w:rPr>
              <w:t> </w:t>
            </w:r>
            <w:r w:rsidR="0016072F">
              <w:rPr>
                <w:rFonts w:ascii="Garamond" w:hAnsi="Garamond"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880B6B" w14:paraId="380EA809" w14:textId="77777777">
        <w:trPr>
          <w:cantSplit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493945B8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Syn på förkunskaperna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5347238" w14:textId="15CAB327" w:rsidR="00880B6B" w:rsidRDefault="00880B6B" w:rsidP="00DF34B3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 w:rsidR="00DF34B3">
              <w:rPr>
                <w:rFonts w:ascii="Garamond" w:hAnsi="Garamond"/>
                <w:noProof/>
                <w:sz w:val="22"/>
              </w:rPr>
              <w:t>blandade förkunskaper.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880B6B" w14:paraId="2DFF9C1D" w14:textId="77777777">
        <w:trPr>
          <w:cantSplit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25512502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Syn på undervisningsformen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50578FF" w14:textId="1C2440D6" w:rsidR="00880B6B" w:rsidRDefault="00880B6B" w:rsidP="00DF34B3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 w:rsidR="00DF34B3">
              <w:rPr>
                <w:rFonts w:ascii="Garamond" w:hAnsi="Garamond"/>
                <w:noProof/>
                <w:sz w:val="22"/>
              </w:rPr>
              <w:t>Bra format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880B6B" w14:paraId="6C292486" w14:textId="77777777">
        <w:trPr>
          <w:cantSplit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4214D755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Syn på kurslitt/kursmaterial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495A6B4" w14:textId="09AA2940" w:rsidR="00880B6B" w:rsidRDefault="00880B6B" w:rsidP="00DF34B3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 w:rsidR="00DF34B3">
              <w:rPr>
                <w:rFonts w:ascii="Garamond" w:hAnsi="Garamond"/>
                <w:sz w:val="22"/>
              </w:rPr>
              <w:t>Finns ingen kursliteratur, utan diverse böcker och artiklar.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880B6B" w14:paraId="4DB5826B" w14:textId="77777777">
        <w:trPr>
          <w:cantSplit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016B206B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Syn på examinationen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5C7668A" w14:textId="6DA9599B" w:rsidR="00880B6B" w:rsidRDefault="00880B6B" w:rsidP="00DF34B3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 w:rsidR="00DF34B3">
              <w:rPr>
                <w:rFonts w:ascii="Garamond" w:hAnsi="Garamond"/>
                <w:noProof/>
                <w:sz w:val="22"/>
              </w:rPr>
              <w:t>Bra format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880B6B" w14:paraId="3ED63B18" w14:textId="77777777">
        <w:trPr>
          <w:cantSplit/>
        </w:trPr>
        <w:tc>
          <w:tcPr>
            <w:tcW w:w="100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591061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szCs w:val="32"/>
              </w:rPr>
            </w:pPr>
            <w:r>
              <w:rPr>
                <w:rFonts w:ascii="Verdana" w:hAnsi="Verdana" w:cs="Arial"/>
                <w:szCs w:val="32"/>
              </w:rPr>
              <w:t xml:space="preserve">Kursens pedagogiska utveckling II </w:t>
            </w:r>
            <w:r>
              <w:rPr>
                <w:rFonts w:ascii="Verdana" w:hAnsi="Verdana" w:cs="Arial"/>
                <w:sz w:val="16"/>
                <w:szCs w:val="32"/>
              </w:rPr>
              <w:t>Obligatorisk del</w:t>
            </w:r>
            <w:r>
              <w:rPr>
                <w:rFonts w:ascii="Verdana" w:hAnsi="Verdana" w:cs="Arial"/>
                <w:szCs w:val="32"/>
              </w:rPr>
              <w:t xml:space="preserve"> </w:t>
            </w:r>
            <w:r>
              <w:rPr>
                <w:rStyle w:val="FootnoteReference"/>
                <w:rFonts w:ascii="Verdana" w:hAnsi="Verdana" w:cs="Arial"/>
                <w:szCs w:val="32"/>
              </w:rPr>
              <w:footnoteReference w:id="4"/>
            </w:r>
          </w:p>
        </w:tc>
      </w:tr>
      <w:tr w:rsidR="00880B6B" w14:paraId="2D7B1283" w14:textId="77777777">
        <w:trPr>
          <w:cantSplit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3BA5EA1A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Hur förändringarna till denna</w:t>
            </w:r>
          </w:p>
          <w:p w14:paraId="6712ADE0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kursomgång fungerade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A560B0" w14:textId="530EC289" w:rsidR="00880B6B" w:rsidRDefault="00880B6B" w:rsidP="00DF34B3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 w:rsidR="00DF34B3">
              <w:rPr>
                <w:rFonts w:ascii="Garamond" w:hAnsi="Garamond"/>
                <w:sz w:val="22"/>
              </w:rPr>
              <w:t>Ej aktuellt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880B6B" w14:paraId="0AA1D060" w14:textId="77777777">
        <w:trPr>
          <w:cantSplit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6581E582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Förändringar som bör göras</w:t>
            </w:r>
          </w:p>
          <w:p w14:paraId="434E95BA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inför nästa kursomgång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8D2D0D2" w14:textId="1C380DAE" w:rsidR="00880B6B" w:rsidRDefault="00880B6B" w:rsidP="00DF34B3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 w:rsidR="00DF34B3">
              <w:rPr>
                <w:rFonts w:ascii="Garamond" w:hAnsi="Garamond"/>
                <w:noProof/>
                <w:sz w:val="22"/>
              </w:rPr>
              <w:t>Inget som kan nämnas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880B6B" w14:paraId="77506DB2" w14:textId="77777777">
        <w:trPr>
          <w:cantSplit/>
        </w:trPr>
        <w:tc>
          <w:tcPr>
            <w:tcW w:w="100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CC39C4F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szCs w:val="32"/>
              </w:rPr>
            </w:pPr>
            <w:r>
              <w:rPr>
                <w:rFonts w:ascii="Verdana" w:hAnsi="Verdana" w:cs="Arial"/>
                <w:szCs w:val="32"/>
              </w:rPr>
              <w:t>Övrigt</w:t>
            </w:r>
          </w:p>
        </w:tc>
      </w:tr>
      <w:tr w:rsidR="00880B6B" w14:paraId="3A31D043" w14:textId="77777777">
        <w:trPr>
          <w:cantSplit/>
        </w:trPr>
        <w:tc>
          <w:tcPr>
            <w:tcW w:w="10008" w:type="dxa"/>
            <w:gridSpan w:val="5"/>
            <w:tcBorders>
              <w:top w:val="single" w:sz="4" w:space="0" w:color="auto"/>
            </w:tcBorders>
          </w:tcPr>
          <w:p w14:paraId="638D2E30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Kommentarer</w:t>
            </w:r>
          </w:p>
        </w:tc>
      </w:tr>
      <w:tr w:rsidR="00880B6B" w14:paraId="009272C2" w14:textId="77777777">
        <w:trPr>
          <w:cantSplit/>
        </w:trPr>
        <w:tc>
          <w:tcPr>
            <w:tcW w:w="10008" w:type="dxa"/>
            <w:gridSpan w:val="5"/>
          </w:tcPr>
          <w:p w14:paraId="240F789A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880B6B" w14:paraId="36F40F7D" w14:textId="77777777">
        <w:trPr>
          <w:cantSplit/>
        </w:trPr>
        <w:tc>
          <w:tcPr>
            <w:tcW w:w="10008" w:type="dxa"/>
            <w:gridSpan w:val="5"/>
          </w:tcPr>
          <w:p w14:paraId="0D49228B" w14:textId="77777777" w:rsidR="00880B6B" w:rsidRDefault="00880B6B">
            <w:pPr>
              <w:pStyle w:val="Heading1"/>
            </w:pPr>
            <w:r>
              <w:t>Instruktioner till kursanalysformulär</w:t>
            </w:r>
          </w:p>
          <w:p w14:paraId="49BEEC76" w14:textId="77777777" w:rsidR="00880B6B" w:rsidRDefault="00880B6B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0"/>
              </w:rPr>
            </w:pPr>
            <w:r>
              <w:rPr>
                <w:rFonts w:ascii="Garamond" w:hAnsi="Garamond"/>
                <w:color w:val="000000"/>
                <w:sz w:val="22"/>
                <w:szCs w:val="20"/>
              </w:rPr>
              <w:t>1) Kursanalysformuläret fylls i interaktivt; fälten expanderar automatiskt.</w:t>
            </w:r>
          </w:p>
          <w:p w14:paraId="3C825886" w14:textId="77777777" w:rsidR="00880B6B" w:rsidRDefault="00880B6B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0"/>
              </w:rPr>
            </w:pPr>
            <w:r>
              <w:rPr>
                <w:rFonts w:ascii="Garamond" w:hAnsi="Garamond"/>
                <w:color w:val="000000"/>
                <w:sz w:val="22"/>
                <w:szCs w:val="20"/>
              </w:rPr>
              <w:t>2) Fyll i fälten inom en månad efter kursens slut. (Viktigt krav från KTH!)</w:t>
            </w:r>
          </w:p>
          <w:p w14:paraId="6F8AF32E" w14:textId="77777777" w:rsidR="00880B6B" w:rsidRDefault="00880B6B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0"/>
              </w:rPr>
            </w:pPr>
            <w:r>
              <w:rPr>
                <w:rFonts w:ascii="Garamond" w:hAnsi="Garamond"/>
                <w:color w:val="000000"/>
                <w:sz w:val="22"/>
                <w:szCs w:val="20"/>
              </w:rPr>
              <w:t xml:space="preserve">    Skicka sedan till studierektor (som vidarebefordrar till prefekt och programansvarig).</w:t>
            </w:r>
          </w:p>
          <w:p w14:paraId="40A01822" w14:textId="77777777" w:rsidR="00880B6B" w:rsidRDefault="00880B6B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0"/>
              </w:rPr>
            </w:pPr>
            <w:r>
              <w:rPr>
                <w:rFonts w:ascii="Garamond" w:hAnsi="Garamond"/>
                <w:color w:val="000000"/>
                <w:sz w:val="22"/>
                <w:szCs w:val="20"/>
              </w:rPr>
              <w:t>3) Försök att ge så kompletta uppgifter som möjligt.</w:t>
            </w:r>
          </w:p>
          <w:p w14:paraId="58CAA3E5" w14:textId="77777777" w:rsidR="00880B6B" w:rsidRDefault="00880B6B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0"/>
              </w:rPr>
            </w:pPr>
            <w:r>
              <w:rPr>
                <w:rFonts w:ascii="Garamond" w:hAnsi="Garamond"/>
                <w:color w:val="000000"/>
                <w:sz w:val="22"/>
                <w:szCs w:val="20"/>
              </w:rPr>
              <w:t xml:space="preserve">    Tänk på att kursanalysen är ett hjälpmedel inte bara för teknologerna, utan även för Dig som lärare.</w:t>
            </w:r>
          </w:p>
          <w:p w14:paraId="70FE7655" w14:textId="77777777" w:rsidR="00880B6B" w:rsidRDefault="00880B6B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0"/>
              </w:rPr>
            </w:pPr>
            <w:r>
              <w:rPr>
                <w:rFonts w:ascii="Garamond" w:hAnsi="Garamond"/>
                <w:color w:val="000000"/>
                <w:sz w:val="22"/>
                <w:szCs w:val="20"/>
              </w:rPr>
              <w:t>4) Med ”prestationsgrad” avses antalet presterade poäng hittills på kursen</w:t>
            </w:r>
          </w:p>
          <w:p w14:paraId="6D0E9B87" w14:textId="77777777" w:rsidR="00880B6B" w:rsidRDefault="00880B6B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0"/>
              </w:rPr>
            </w:pPr>
            <w:r>
              <w:rPr>
                <w:rFonts w:ascii="Garamond" w:hAnsi="Garamond"/>
                <w:color w:val="000000"/>
                <w:sz w:val="22"/>
                <w:szCs w:val="20"/>
              </w:rPr>
              <w:t xml:space="preserve">   (inlämningsuppgifter, projektuppgifter, laborationer etc.) dividerat med antalet möjliga poäng för de registrerade     </w:t>
            </w:r>
          </w:p>
          <w:p w14:paraId="64718599" w14:textId="77777777" w:rsidR="00880B6B" w:rsidRDefault="00880B6B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0"/>
              </w:rPr>
            </w:pPr>
            <w:r>
              <w:rPr>
                <w:rFonts w:ascii="Garamond" w:hAnsi="Garamond"/>
                <w:color w:val="000000"/>
                <w:sz w:val="22"/>
                <w:szCs w:val="20"/>
              </w:rPr>
              <w:t xml:space="preserve">   studenterna. Med ”examinationsgrad” avses antalet studenter av de registrerade, som klarat samtliga kurskrav.</w:t>
            </w:r>
          </w:p>
          <w:p w14:paraId="721F2CA6" w14:textId="77777777" w:rsidR="00880B6B" w:rsidRDefault="00880B6B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0"/>
              </w:rPr>
            </w:pPr>
            <w:r>
              <w:rPr>
                <w:rFonts w:ascii="Garamond" w:hAnsi="Garamond"/>
                <w:color w:val="000000"/>
                <w:sz w:val="22"/>
                <w:szCs w:val="20"/>
              </w:rPr>
              <w:t xml:space="preserve">   Kurssekreteraren hjälper gärna till här.</w:t>
            </w:r>
          </w:p>
          <w:p w14:paraId="3100D5FD" w14:textId="77777777" w:rsidR="00880B6B" w:rsidRDefault="00880B6B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0"/>
              </w:rPr>
            </w:pPr>
            <w:r>
              <w:rPr>
                <w:rFonts w:ascii="Garamond" w:hAnsi="Garamond"/>
                <w:color w:val="000000"/>
                <w:sz w:val="22"/>
                <w:szCs w:val="20"/>
              </w:rPr>
              <w:t>5) Kontakten med studenterna:</w:t>
            </w:r>
          </w:p>
          <w:p w14:paraId="081E2427" w14:textId="77777777" w:rsidR="00880B6B" w:rsidRDefault="00880B6B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0"/>
              </w:rPr>
            </w:pPr>
            <w:r>
              <w:rPr>
                <w:rFonts w:ascii="Garamond" w:hAnsi="Garamond" w:cs="Arial"/>
                <w:color w:val="000000"/>
                <w:sz w:val="22"/>
                <w:szCs w:val="20"/>
              </w:rPr>
              <w:t xml:space="preserve">- </w:t>
            </w:r>
            <w:r>
              <w:rPr>
                <w:rFonts w:ascii="Garamond" w:hAnsi="Garamond"/>
                <w:color w:val="000000"/>
                <w:sz w:val="22"/>
                <w:szCs w:val="20"/>
              </w:rPr>
              <w:t>Etablera kursnämnd under kursens första vecka (minst två studerande, gärna genusbalanserad).</w:t>
            </w:r>
          </w:p>
          <w:p w14:paraId="075DAC76" w14:textId="77777777" w:rsidR="00880B6B" w:rsidRDefault="00880B6B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0"/>
              </w:rPr>
            </w:pPr>
            <w:r>
              <w:rPr>
                <w:rFonts w:ascii="Garamond" w:hAnsi="Garamond" w:cs="Arial"/>
                <w:color w:val="000000"/>
                <w:sz w:val="22"/>
                <w:szCs w:val="20"/>
              </w:rPr>
              <w:t xml:space="preserve">- </w:t>
            </w:r>
            <w:r>
              <w:rPr>
                <w:rFonts w:ascii="Garamond" w:hAnsi="Garamond"/>
                <w:color w:val="000000"/>
                <w:sz w:val="22"/>
                <w:szCs w:val="20"/>
              </w:rPr>
              <w:t>Lämplig bonus till kursnämndsdeltagarna är fri kurslitteratur.</w:t>
            </w:r>
          </w:p>
          <w:p w14:paraId="2FADD880" w14:textId="77777777" w:rsidR="00880B6B" w:rsidRDefault="00880B6B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0"/>
              </w:rPr>
            </w:pPr>
            <w:r>
              <w:rPr>
                <w:rFonts w:ascii="Garamond" w:hAnsi="Garamond" w:cs="Arial"/>
                <w:color w:val="000000"/>
                <w:sz w:val="22"/>
                <w:szCs w:val="20"/>
              </w:rPr>
              <w:t xml:space="preserve">- </w:t>
            </w:r>
            <w:r>
              <w:rPr>
                <w:rFonts w:ascii="Garamond" w:hAnsi="Garamond"/>
                <w:color w:val="000000"/>
                <w:sz w:val="22"/>
                <w:szCs w:val="20"/>
              </w:rPr>
              <w:t xml:space="preserve">Om kursnämnd ej kan etableras, skall sektionens studienämndsordförande (SNO) kontaktas genast </w:t>
            </w:r>
            <w:r>
              <w:rPr>
                <w:rFonts w:ascii="Garamond" w:hAnsi="Garamond"/>
                <w:color w:val="000000"/>
                <w:sz w:val="22"/>
                <w:szCs w:val="20"/>
              </w:rPr>
              <w:br/>
              <w:t xml:space="preserve">  (</w:t>
            </w:r>
            <w:r>
              <w:rPr>
                <w:rFonts w:ascii="Garamond" w:hAnsi="Garamond"/>
                <w:sz w:val="22"/>
                <w:szCs w:val="20"/>
              </w:rPr>
              <w:t>se www.ths.kth.se/utbildning/utbildningsradet.html</w:t>
            </w:r>
            <w:r>
              <w:rPr>
                <w:rFonts w:ascii="Garamond" w:hAnsi="Garamond"/>
                <w:color w:val="0000FF"/>
                <w:sz w:val="22"/>
                <w:szCs w:val="20"/>
              </w:rPr>
              <w:t xml:space="preserve"> </w:t>
            </w:r>
            <w:r>
              <w:rPr>
                <w:rFonts w:ascii="Garamond" w:hAnsi="Garamond"/>
                <w:color w:val="000000"/>
                <w:sz w:val="22"/>
                <w:szCs w:val="20"/>
              </w:rPr>
              <w:t>för kontaktuppgifter).</w:t>
            </w:r>
          </w:p>
          <w:p w14:paraId="3B5771BB" w14:textId="77777777" w:rsidR="00880B6B" w:rsidRDefault="00880B6B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0"/>
              </w:rPr>
            </w:pPr>
            <w:r>
              <w:rPr>
                <w:rFonts w:ascii="Garamond" w:hAnsi="Garamond" w:cs="Arial"/>
                <w:color w:val="000000"/>
                <w:sz w:val="22"/>
                <w:szCs w:val="20"/>
              </w:rPr>
              <w:t xml:space="preserve">- </w:t>
            </w:r>
            <w:r>
              <w:rPr>
                <w:rFonts w:ascii="Garamond" w:hAnsi="Garamond"/>
                <w:color w:val="000000"/>
                <w:sz w:val="22"/>
                <w:szCs w:val="20"/>
              </w:rPr>
              <w:t>Kursnämnden skall sammanträda under kursens gång, exempelvis i halvtid. Har mittkursutvärdering</w:t>
            </w:r>
          </w:p>
          <w:p w14:paraId="24B2D47F" w14:textId="77777777" w:rsidR="00880B6B" w:rsidRDefault="00880B6B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0"/>
              </w:rPr>
            </w:pPr>
            <w:r>
              <w:rPr>
                <w:rFonts w:ascii="Garamond" w:hAnsi="Garamond"/>
                <w:color w:val="000000"/>
                <w:sz w:val="22"/>
                <w:szCs w:val="20"/>
              </w:rPr>
              <w:t xml:space="preserve">  genomförts, skall den diskuteras då.</w:t>
            </w:r>
          </w:p>
          <w:p w14:paraId="7B8EE380" w14:textId="77777777" w:rsidR="00880B6B" w:rsidRDefault="00880B6B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0"/>
              </w:rPr>
            </w:pPr>
            <w:r>
              <w:rPr>
                <w:rFonts w:ascii="Garamond" w:hAnsi="Garamond" w:cs="Arial"/>
                <w:color w:val="000000"/>
                <w:sz w:val="22"/>
                <w:szCs w:val="20"/>
              </w:rPr>
              <w:t xml:space="preserve">- </w:t>
            </w:r>
            <w:r>
              <w:rPr>
                <w:rFonts w:ascii="Garamond" w:hAnsi="Garamond"/>
                <w:color w:val="000000"/>
                <w:sz w:val="22"/>
                <w:szCs w:val="20"/>
              </w:rPr>
              <w:t>Kursnämnden skall även ha ett möte efter det att studenterna har besvarat kursutvärderingen och</w:t>
            </w:r>
          </w:p>
          <w:p w14:paraId="33BA9DC3" w14:textId="77777777" w:rsidR="00880B6B" w:rsidRDefault="00880B6B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0"/>
              </w:rPr>
            </w:pPr>
            <w:r>
              <w:rPr>
                <w:rFonts w:ascii="Garamond" w:hAnsi="Garamond"/>
                <w:color w:val="000000"/>
                <w:sz w:val="22"/>
                <w:szCs w:val="20"/>
              </w:rPr>
              <w:t xml:space="preserve">  kursnämndens studenter fått tillgång till resultaten. Undantaget är kurser i period fyra, där mötet bör ske</w:t>
            </w:r>
          </w:p>
          <w:p w14:paraId="194309D9" w14:textId="77777777" w:rsidR="00880B6B" w:rsidRDefault="00880B6B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0"/>
              </w:rPr>
            </w:pPr>
            <w:r>
              <w:rPr>
                <w:rFonts w:ascii="Garamond" w:hAnsi="Garamond"/>
                <w:color w:val="000000"/>
                <w:sz w:val="22"/>
                <w:szCs w:val="20"/>
              </w:rPr>
              <w:t xml:space="preserve">  direkt efter examinatioinen är avslutad för att analysen skall vara klar innan sommaren.</w:t>
            </w:r>
          </w:p>
          <w:p w14:paraId="3BDD92AA" w14:textId="77777777" w:rsidR="00880B6B" w:rsidRDefault="00880B6B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0"/>
              </w:rPr>
            </w:pPr>
            <w:r>
              <w:rPr>
                <w:rFonts w:ascii="Garamond" w:hAnsi="Garamond" w:cs="Arial"/>
                <w:color w:val="000000"/>
                <w:sz w:val="22"/>
                <w:szCs w:val="20"/>
              </w:rPr>
              <w:t xml:space="preserve">- </w:t>
            </w:r>
            <w:r>
              <w:rPr>
                <w:rFonts w:ascii="Garamond" w:hAnsi="Garamond"/>
                <w:color w:val="000000"/>
                <w:sz w:val="22"/>
                <w:szCs w:val="20"/>
              </w:rPr>
              <w:t>Under det avslutande kursnämndsmötet bör studenterna föra protokoll. Detta protokoll skall kursansvarig</w:t>
            </w:r>
          </w:p>
          <w:p w14:paraId="3E504C83" w14:textId="77777777" w:rsidR="00880B6B" w:rsidRDefault="00880B6B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0"/>
              </w:rPr>
            </w:pPr>
            <w:r>
              <w:rPr>
                <w:rFonts w:ascii="Garamond" w:hAnsi="Garamond"/>
                <w:color w:val="000000"/>
                <w:sz w:val="22"/>
                <w:szCs w:val="20"/>
              </w:rPr>
              <w:t xml:space="preserve">  få senast en vecka efter mötet.</w:t>
            </w:r>
          </w:p>
          <w:p w14:paraId="299425BE" w14:textId="77777777" w:rsidR="00880B6B" w:rsidRDefault="00880B6B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0"/>
              </w:rPr>
            </w:pPr>
            <w:r>
              <w:rPr>
                <w:rFonts w:ascii="Garamond" w:hAnsi="Garamond" w:cs="Arial"/>
                <w:color w:val="000000"/>
                <w:sz w:val="22"/>
                <w:szCs w:val="20"/>
              </w:rPr>
              <w:t xml:space="preserve">- </w:t>
            </w:r>
            <w:r>
              <w:rPr>
                <w:rFonts w:ascii="Garamond" w:hAnsi="Garamond"/>
                <w:color w:val="000000"/>
                <w:sz w:val="22"/>
                <w:szCs w:val="20"/>
              </w:rPr>
              <w:t>Det är kursansvarigs ansvar att kalla till kursnämndsmöten.</w:t>
            </w:r>
          </w:p>
          <w:p w14:paraId="3378AFEF" w14:textId="77777777" w:rsidR="00880B6B" w:rsidRDefault="00880B6B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  <w:sz w:val="22"/>
                <w:szCs w:val="20"/>
              </w:rPr>
            </w:pPr>
          </w:p>
          <w:p w14:paraId="3802295C" w14:textId="77777777" w:rsidR="00880B6B" w:rsidRDefault="00880B6B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0"/>
              </w:rPr>
              <w:t>Slutligen, tänk på:</w:t>
            </w:r>
          </w:p>
          <w:p w14:paraId="45F9777A" w14:textId="77777777" w:rsidR="00880B6B" w:rsidRDefault="00880B6B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0"/>
              </w:rPr>
            </w:pPr>
            <w:r>
              <w:rPr>
                <w:rFonts w:ascii="Garamond" w:hAnsi="Garamond" w:cs="Arial"/>
                <w:color w:val="000000"/>
                <w:sz w:val="22"/>
                <w:szCs w:val="20"/>
              </w:rPr>
              <w:t xml:space="preserve">- </w:t>
            </w:r>
            <w:r>
              <w:rPr>
                <w:rFonts w:ascii="Garamond" w:hAnsi="Garamond"/>
                <w:color w:val="000000"/>
                <w:sz w:val="22"/>
                <w:szCs w:val="20"/>
              </w:rPr>
              <w:t xml:space="preserve">det är viktigt att kursanalysen tydligt </w:t>
            </w:r>
            <w:r>
              <w:rPr>
                <w:rFonts w:ascii="Garamond" w:hAnsi="Garamond"/>
                <w:i/>
                <w:iCs/>
                <w:color w:val="000000"/>
                <w:sz w:val="22"/>
                <w:szCs w:val="20"/>
              </w:rPr>
              <w:t xml:space="preserve">visar utvecklingen av kursens kvalitet </w:t>
            </w:r>
            <w:r>
              <w:rPr>
                <w:rFonts w:ascii="Garamond" w:hAnsi="Garamond"/>
                <w:color w:val="000000"/>
                <w:sz w:val="22"/>
                <w:szCs w:val="20"/>
              </w:rPr>
              <w:t>från ett läsår till nästa.</w:t>
            </w:r>
          </w:p>
          <w:p w14:paraId="0E6960FC" w14:textId="77777777" w:rsidR="00880B6B" w:rsidRDefault="00880B6B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0"/>
              </w:rPr>
            </w:pPr>
            <w:r>
              <w:rPr>
                <w:rFonts w:ascii="Garamond" w:hAnsi="Garamond" w:cs="Arial"/>
                <w:color w:val="000000"/>
                <w:sz w:val="22"/>
                <w:szCs w:val="20"/>
              </w:rPr>
              <w:t xml:space="preserve">- möjligheten att </w:t>
            </w:r>
            <w:r>
              <w:rPr>
                <w:rFonts w:ascii="Garamond" w:hAnsi="Garamond"/>
                <w:color w:val="000000"/>
                <w:sz w:val="22"/>
                <w:szCs w:val="20"/>
              </w:rPr>
              <w:t>lägga ut kursanalysen på kurshemsidan.</w:t>
            </w:r>
          </w:p>
          <w:p w14:paraId="7BBA58F8" w14:textId="77777777" w:rsidR="00880B6B" w:rsidRDefault="00880B6B"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color w:val="000000"/>
                <w:sz w:val="22"/>
                <w:szCs w:val="20"/>
              </w:rPr>
              <w:t>- spara kursanalysen till förberedelsearbetet inför nästa kursomgång.</w:t>
            </w:r>
          </w:p>
        </w:tc>
      </w:tr>
    </w:tbl>
    <w:p w14:paraId="4C030FBE" w14:textId="77777777" w:rsidR="00880B6B" w:rsidRDefault="00880B6B">
      <w:pPr>
        <w:pStyle w:val="Header"/>
        <w:tabs>
          <w:tab w:val="clear" w:pos="4536"/>
          <w:tab w:val="clear" w:pos="9072"/>
        </w:tabs>
        <w:spacing w:before="40" w:after="20"/>
        <w:rPr>
          <w:rFonts w:ascii="Verdana" w:hAnsi="Verdana" w:cs="Arial"/>
          <w:b/>
          <w:bCs/>
          <w:sz w:val="16"/>
          <w:szCs w:val="20"/>
        </w:rPr>
      </w:pPr>
    </w:p>
    <w:sectPr w:rsidR="00880B6B">
      <w:footerReference w:type="default" r:id="rId7"/>
      <w:headerReference w:type="first" r:id="rId8"/>
      <w:pgSz w:w="11906" w:h="16838" w:code="9"/>
      <w:pgMar w:top="1418" w:right="1418" w:bottom="1418" w:left="1418" w:header="709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8DAD1" w14:textId="77777777" w:rsidR="00A04279" w:rsidRDefault="00A04279" w:rsidP="00880B6B">
      <w:r>
        <w:separator/>
      </w:r>
    </w:p>
  </w:endnote>
  <w:endnote w:type="continuationSeparator" w:id="0">
    <w:p w14:paraId="11262AAD" w14:textId="77777777" w:rsidR="00A04279" w:rsidRDefault="00A04279" w:rsidP="0088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4D884" w14:textId="30922897" w:rsidR="00880B6B" w:rsidRDefault="00880B6B">
    <w:pPr>
      <w:pStyle w:val="Footer"/>
      <w:jc w:val="center"/>
      <w:rPr>
        <w:sz w:val="16"/>
      </w:rPr>
    </w:pPr>
    <w:r>
      <w:rPr>
        <w:rFonts w:ascii="Verdana" w:hAnsi="Verdana" w:cs="Arial"/>
        <w:sz w:val="12"/>
        <w:szCs w:val="29"/>
      </w:rPr>
      <w:t xml:space="preserve">Kursanalys- KTH   </w:t>
    </w:r>
    <w:r w:rsidR="0037652D">
      <w:rPr>
        <w:noProof/>
        <w:sz w:val="16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13039C" wp14:editId="71B10ED0">
              <wp:simplePos x="0" y="0"/>
              <wp:positionH relativeFrom="column">
                <wp:posOffset>5600700</wp:posOffset>
              </wp:positionH>
              <wp:positionV relativeFrom="paragraph">
                <wp:posOffset>-225425</wp:posOffset>
              </wp:positionV>
              <wp:extent cx="1028700" cy="228600"/>
              <wp:effectExtent l="0" t="3175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BD1B7" w14:textId="77777777" w:rsidR="00880B6B" w:rsidRDefault="00880B6B">
                          <w:pPr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 xml:space="preserve">Sidan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fldChar w:fldCharType="separate"/>
                          </w:r>
                          <w:r w:rsidR="00677A77">
                            <w:rPr>
                              <w:rFonts w:ascii="Verdana" w:hAnsi="Verdana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13039C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1pt;margin-top:-17.7pt;width:81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" stroked="f">
              <v:textbox>
                <w:txbxContent>
                  <w:p w14:paraId="702BD1B7" w14:textId="77777777" w:rsidR="00880B6B" w:rsidRDefault="00880B6B">
                    <w:pPr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 xml:space="preserve">Sidan </w:t>
                    </w:r>
                    <w:r>
                      <w:rPr>
                        <w:rFonts w:ascii="Verdana" w:hAnsi="Verdana"/>
                        <w:sz w:val="16"/>
                      </w:rPr>
                      <w:fldChar w:fldCharType="begin"/>
                    </w:r>
                    <w:r>
                      <w:rPr>
                        <w:rFonts w:ascii="Verdana" w:hAnsi="Verdana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Verdana" w:hAnsi="Verdana"/>
                        <w:sz w:val="16"/>
                      </w:rPr>
                      <w:fldChar w:fldCharType="separate"/>
                    </w:r>
                    <w:r w:rsidR="00677A77">
                      <w:rPr>
                        <w:rFonts w:ascii="Verdana" w:hAnsi="Verdana"/>
                        <w:noProof/>
                        <w:sz w:val="16"/>
                      </w:rPr>
                      <w:t>2</w:t>
                    </w:r>
                    <w:r>
                      <w:rPr>
                        <w:rFonts w:ascii="Verdana" w:hAnsi="Verdana"/>
                        <w:sz w:val="16"/>
                      </w:rPr>
                      <w:fldChar w:fldCharType="end"/>
                    </w:r>
                    <w:r>
                      <w:rPr>
                        <w:rFonts w:ascii="Verdana" w:hAnsi="Verdana"/>
                        <w:sz w:val="16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940AD" w14:textId="77777777" w:rsidR="00A04279" w:rsidRDefault="00A04279" w:rsidP="00880B6B">
      <w:r>
        <w:separator/>
      </w:r>
    </w:p>
  </w:footnote>
  <w:footnote w:type="continuationSeparator" w:id="0">
    <w:p w14:paraId="6CAA6A24" w14:textId="77777777" w:rsidR="00A04279" w:rsidRDefault="00A04279" w:rsidP="00880B6B">
      <w:r>
        <w:continuationSeparator/>
      </w:r>
    </w:p>
  </w:footnote>
  <w:footnote w:id="1">
    <w:p w14:paraId="58A1E263" w14:textId="77777777" w:rsidR="00880B6B" w:rsidRDefault="00880B6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Verdana" w:hAnsi="Verdana"/>
          <w:sz w:val="16"/>
        </w:rPr>
        <w:t>Instruktioner till kursanalysformulär sist i dokumentet</w:t>
      </w:r>
    </w:p>
  </w:footnote>
  <w:footnote w:id="2">
    <w:p w14:paraId="5576D079" w14:textId="77777777" w:rsidR="00880B6B" w:rsidRDefault="00880B6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rFonts w:ascii="Verdana" w:hAnsi="Verdana"/>
          <w:sz w:val="16"/>
        </w:rPr>
        <w:t>Rektors beslut</w:t>
      </w:r>
      <w:proofErr w:type="gramEnd"/>
      <w:r>
        <w:rPr>
          <w:rFonts w:ascii="Verdana" w:hAnsi="Verdana"/>
          <w:sz w:val="16"/>
        </w:rPr>
        <w:t>: http://www.kth.se/info/kth-handboken/II/12/1.html</w:t>
      </w:r>
    </w:p>
  </w:footnote>
  <w:footnote w:id="3">
    <w:p w14:paraId="4A2889FF" w14:textId="77777777" w:rsidR="00880B6B" w:rsidRDefault="00880B6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rFonts w:ascii="Verdana" w:hAnsi="Verdana"/>
          <w:sz w:val="16"/>
        </w:rPr>
        <w:t>Rektors beslut</w:t>
      </w:r>
      <w:proofErr w:type="gramEnd"/>
      <w:r>
        <w:rPr>
          <w:rFonts w:ascii="Verdana" w:hAnsi="Verdana"/>
          <w:sz w:val="16"/>
        </w:rPr>
        <w:t>: http://www.kth.se/info/kth-handboken/II/12/1.html</w:t>
      </w:r>
    </w:p>
  </w:footnote>
  <w:footnote w:id="4">
    <w:p w14:paraId="1042E5E3" w14:textId="77777777" w:rsidR="00880B6B" w:rsidRDefault="00880B6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rFonts w:ascii="Verdana" w:hAnsi="Verdana"/>
          <w:sz w:val="16"/>
        </w:rPr>
        <w:t>Rektors beslut</w:t>
      </w:r>
      <w:proofErr w:type="gramEnd"/>
      <w:r>
        <w:rPr>
          <w:rFonts w:ascii="Verdana" w:hAnsi="Verdana"/>
          <w:sz w:val="16"/>
        </w:rPr>
        <w:t>: http://www.kth.se/info/kth-handboken/II/12/1.html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BF41A" w14:textId="77777777" w:rsidR="00880B6B" w:rsidRDefault="00880B6B">
    <w:pPr>
      <w:pStyle w:val="Header"/>
    </w:pPr>
  </w:p>
  <w:p w14:paraId="62E04BAE" w14:textId="77777777" w:rsidR="00880B6B" w:rsidRDefault="00880B6B">
    <w:pPr>
      <w:pStyle w:val="Header"/>
    </w:pPr>
  </w:p>
  <w:p w14:paraId="51C441EE" w14:textId="77777777" w:rsidR="00880B6B" w:rsidRDefault="00880B6B">
    <w:pPr>
      <w:pStyle w:val="Header"/>
    </w:pPr>
  </w:p>
  <w:p w14:paraId="71221AA1" w14:textId="77777777" w:rsidR="00880B6B" w:rsidRDefault="00880B6B">
    <w:pPr>
      <w:pStyle w:val="Header"/>
    </w:pPr>
  </w:p>
  <w:p w14:paraId="44648428" w14:textId="5D9747A3" w:rsidR="00880B6B" w:rsidRDefault="0037652D">
    <w:pPr>
      <w:pStyle w:val="Header"/>
    </w:pPr>
    <w:r>
      <w:rPr>
        <w:noProof/>
        <w:sz w:val="20"/>
        <w:lang w:val="en-US"/>
      </w:rPr>
      <w:drawing>
        <wp:anchor distT="0" distB="0" distL="114300" distR="114300" simplePos="0" relativeHeight="251658240" behindDoc="0" locked="0" layoutInCell="1" allowOverlap="1" wp14:anchorId="317E62D2" wp14:editId="319288CF">
          <wp:simplePos x="0" y="0"/>
          <wp:positionH relativeFrom="page">
            <wp:posOffset>2952115</wp:posOffset>
          </wp:positionH>
          <wp:positionV relativeFrom="page">
            <wp:posOffset>288290</wp:posOffset>
          </wp:positionV>
          <wp:extent cx="1405890" cy="1209675"/>
          <wp:effectExtent l="0" t="0" r="0" b="9525"/>
          <wp:wrapNone/>
          <wp:docPr id="3" name="Picture 3" descr="kth_generell_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th_generell_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D35F6"/>
    <w:multiLevelType w:val="hybridMultilevel"/>
    <w:tmpl w:val="C554A736"/>
    <w:lvl w:ilvl="0" w:tplc="65DC3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BEF8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B820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8EAB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606A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1A2C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021F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266F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25D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B27BBB"/>
    <w:multiLevelType w:val="hybridMultilevel"/>
    <w:tmpl w:val="F516EEC8"/>
    <w:lvl w:ilvl="0" w:tplc="28D6E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C878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309B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8496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ECDD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D48B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E481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D49E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081F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oOKz6a1VdNVMc+UTU95RsnOvP+k=" w:salt="zSdcI/ku9JeDkI8dbv2xS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22"/>
    <w:rsid w:val="0016072F"/>
    <w:rsid w:val="00161B56"/>
    <w:rsid w:val="002B3539"/>
    <w:rsid w:val="00336F22"/>
    <w:rsid w:val="0037652D"/>
    <w:rsid w:val="00425DFE"/>
    <w:rsid w:val="0049063A"/>
    <w:rsid w:val="00677A77"/>
    <w:rsid w:val="006A59B2"/>
    <w:rsid w:val="00734669"/>
    <w:rsid w:val="00836481"/>
    <w:rsid w:val="0086551F"/>
    <w:rsid w:val="00880B6B"/>
    <w:rsid w:val="0099259E"/>
    <w:rsid w:val="009C4145"/>
    <w:rsid w:val="00A04279"/>
    <w:rsid w:val="00D454D2"/>
    <w:rsid w:val="00D72A78"/>
    <w:rsid w:val="00D82897"/>
    <w:rsid w:val="00DF34B3"/>
    <w:rsid w:val="00E3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35CC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Garamond" w:hAnsi="Garamond"/>
      <w:b/>
      <w:bCs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nkettgrund">
    <w:name w:val="Blankettgrund"/>
    <w:basedOn w:val="Normal"/>
    <w:rPr>
      <w:rFonts w:ascii="Garamond" w:hAnsi="Garamond"/>
      <w:sz w:val="22"/>
    </w:rPr>
  </w:style>
  <w:style w:type="paragraph" w:customStyle="1" w:styleId="KTHtext">
    <w:name w:val="KTH text"/>
    <w:basedOn w:val="Normal"/>
    <w:pPr>
      <w:spacing w:after="40"/>
    </w:pPr>
    <w:rPr>
      <w:rFonts w:ascii="Garamond" w:hAnsi="Garamond"/>
      <w:sz w:val="22"/>
    </w:rPr>
  </w:style>
  <w:style w:type="paragraph" w:customStyle="1" w:styleId="KTHcellrubrik">
    <w:name w:val="KTH cell rubrik"/>
    <w:basedOn w:val="Normal"/>
    <w:pPr>
      <w:spacing w:after="40"/>
    </w:pPr>
    <w:rPr>
      <w:rFonts w:ascii="Verdana" w:hAnsi="Verdana"/>
      <w:sz w:val="16"/>
    </w:rPr>
  </w:style>
  <w:style w:type="paragraph" w:customStyle="1" w:styleId="KTHRubrik2">
    <w:name w:val="KTH Rubrik 2"/>
    <w:basedOn w:val="Normal"/>
    <w:pPr>
      <w:spacing w:after="40"/>
    </w:pPr>
    <w:rPr>
      <w:rFonts w:ascii="Garamond" w:hAnsi="Garamond"/>
      <w:b/>
      <w:sz w:val="28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nrik/Dropbox/Danijela-Henrik/kursanalys/UT-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UT-KA.dot</Template>
  <TotalTime>12</TotalTime>
  <Pages>3</Pages>
  <Words>985</Words>
  <Characters>5615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Kursanalys - KTH</vt:lpstr>
    </vt:vector>
  </TitlesOfParts>
  <Company>KTH</Company>
  <LinksUpToDate>false</LinksUpToDate>
  <CharactersWithSpaces>6587</CharactersWithSpaces>
  <SharedDoc>false</SharedDoc>
  <HyperlinkBase>http://www.learninglab.kth.se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Kursanalys - KTH</dc:title>
  <dc:subject>Kursanalys - KTH</dc:subject>
  <dc:creator>Microsoft Office User</dc:creator>
  <cp:keywords/>
  <dc:description>reviderad 2004-01-14</dc:description>
  <cp:lastModifiedBy>Microsoft Office User</cp:lastModifiedBy>
  <cp:revision>3</cp:revision>
  <cp:lastPrinted>2003-11-21T12:24:00Z</cp:lastPrinted>
  <dcterms:created xsi:type="dcterms:W3CDTF">2018-09-21T10:34:00Z</dcterms:created>
  <dcterms:modified xsi:type="dcterms:W3CDTF">2018-09-21T10:46:00Z</dcterms:modified>
</cp:coreProperties>
</file>